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52F6" w14:textId="77777777" w:rsidR="00906630" w:rsidRPr="00906630" w:rsidRDefault="00906630" w:rsidP="00906630">
      <w:pPr>
        <w:jc w:val="right"/>
        <w:rPr>
          <w:rFonts w:ascii="Times New Roman" w:hAnsi="Times New Roman" w:cs="Times New Roman"/>
          <w:sz w:val="28"/>
          <w:szCs w:val="28"/>
        </w:rPr>
      </w:pPr>
      <w:r w:rsidRPr="00906630">
        <w:rPr>
          <w:rFonts w:ascii="Times New Roman" w:hAnsi="Times New Roman" w:cs="Times New Roman"/>
          <w:sz w:val="28"/>
          <w:szCs w:val="28"/>
        </w:rPr>
        <w:t>Программа круглого стола 27.01.2023</w:t>
      </w:r>
    </w:p>
    <w:p w14:paraId="2BA973F2" w14:textId="77777777" w:rsidR="00906630" w:rsidRPr="00906630" w:rsidRDefault="00906630" w:rsidP="0090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1D6D2" w14:textId="378BE5C7" w:rsidR="00906630" w:rsidRPr="00906630" w:rsidRDefault="00906630" w:rsidP="00906630">
      <w:pPr>
        <w:pStyle w:val="a3"/>
        <w:spacing w:before="0" w:after="0" w:line="360" w:lineRule="atLeast"/>
        <w:jc w:val="center"/>
        <w:rPr>
          <w:color w:val="1E1E1E"/>
          <w:spacing w:val="-3"/>
          <w:sz w:val="28"/>
          <w:szCs w:val="28"/>
        </w:rPr>
      </w:pPr>
      <w:r w:rsidRPr="00906630">
        <w:rPr>
          <w:b/>
          <w:bCs/>
          <w:color w:val="1E1E1E"/>
          <w:spacing w:val="-2"/>
          <w:sz w:val="28"/>
          <w:szCs w:val="28"/>
        </w:rPr>
        <w:t>Подготовка трасс</w:t>
      </w:r>
    </w:p>
    <w:p w14:paraId="732AE9D6" w14:textId="77777777" w:rsidR="00906630" w:rsidRPr="00906630" w:rsidRDefault="00906630" w:rsidP="00906630">
      <w:pPr>
        <w:rPr>
          <w:rFonts w:ascii="Times New Roman" w:hAnsi="Times New Roman" w:cs="Times New Roman"/>
          <w:sz w:val="28"/>
          <w:szCs w:val="28"/>
        </w:rPr>
      </w:pPr>
    </w:p>
    <w:p w14:paraId="5059B5BF" w14:textId="77777777" w:rsidR="00906630" w:rsidRPr="00906630" w:rsidRDefault="00906630" w:rsidP="00906630">
      <w:pPr>
        <w:jc w:val="both"/>
        <w:rPr>
          <w:rFonts w:ascii="Times New Roman" w:hAnsi="Times New Roman" w:cs="Times New Roman"/>
          <w:sz w:val="28"/>
          <w:szCs w:val="28"/>
        </w:rPr>
      </w:pPr>
      <w:r w:rsidRPr="00906630">
        <w:rPr>
          <w:rFonts w:ascii="Times New Roman" w:hAnsi="Times New Roman" w:cs="Times New Roman"/>
          <w:sz w:val="28"/>
          <w:szCs w:val="28"/>
        </w:rPr>
        <w:t xml:space="preserve">1. </w:t>
      </w:r>
      <w:r w:rsidRPr="00906630">
        <w:rPr>
          <w:rFonts w:ascii="Times New Roman" w:hAnsi="Times New Roman" w:cs="Times New Roman"/>
          <w:i/>
          <w:sz w:val="28"/>
          <w:szCs w:val="28"/>
        </w:rPr>
        <w:t>Информационные доклады</w:t>
      </w:r>
      <w:r w:rsidRPr="009066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A816F" w14:textId="77777777" w:rsidR="00906630" w:rsidRDefault="00906630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7B990" w14:textId="6C75B841" w:rsidR="00EE5693" w:rsidRPr="00906630" w:rsidRDefault="008B48A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906630">
        <w:rPr>
          <w:rFonts w:ascii="Times New Roman" w:hAnsi="Times New Roman" w:cs="Times New Roman"/>
          <w:color w:val="000000"/>
          <w:sz w:val="28"/>
          <w:szCs w:val="28"/>
        </w:rPr>
        <w:t>Результаты работы КПТ в 2022 году. </w:t>
      </w:r>
    </w:p>
    <w:p w14:paraId="2466A27B" w14:textId="77777777" w:rsidR="00EE5693" w:rsidRPr="00906630" w:rsidRDefault="008B48A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Карьера </w:t>
      </w:r>
      <w:proofErr w:type="spellStart"/>
      <w:r w:rsidRPr="00906630">
        <w:rPr>
          <w:rFonts w:ascii="Times New Roman" w:hAnsi="Times New Roman" w:cs="Times New Roman"/>
          <w:color w:val="000000"/>
          <w:sz w:val="28"/>
          <w:szCs w:val="28"/>
        </w:rPr>
        <w:t>подготовщика</w:t>
      </w:r>
      <w:proofErr w:type="spellEnd"/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 в ФСР: курсы постановщиков трасс, стажировка на соревнованиях.</w:t>
      </w:r>
    </w:p>
    <w:p w14:paraId="10740202" w14:textId="77777777" w:rsidR="00EE5693" w:rsidRPr="00906630" w:rsidRDefault="008B48A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опыта </w:t>
      </w:r>
      <w:proofErr w:type="spellStart"/>
      <w:r w:rsidRPr="00906630">
        <w:rPr>
          <w:rFonts w:ascii="Times New Roman" w:hAnsi="Times New Roman" w:cs="Times New Roman"/>
          <w:color w:val="000000"/>
          <w:sz w:val="28"/>
          <w:szCs w:val="28"/>
        </w:rPr>
        <w:t>подготовщиков</w:t>
      </w:r>
      <w:proofErr w:type="spellEnd"/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 трасс для тренировок спортсменов.</w:t>
      </w:r>
    </w:p>
    <w:p w14:paraId="2C00D8A9" w14:textId="77777777" w:rsidR="00906630" w:rsidRDefault="00906630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7DB87A" w14:textId="28B467DA" w:rsidR="00EE5693" w:rsidRPr="00906630" w:rsidRDefault="008B48A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066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Дискуссия </w:t>
      </w:r>
    </w:p>
    <w:p w14:paraId="087CA038" w14:textId="77777777" w:rsidR="00EE5693" w:rsidRPr="00906630" w:rsidRDefault="008B48A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работы </w:t>
      </w:r>
      <w:proofErr w:type="spellStart"/>
      <w:r w:rsidRPr="00906630">
        <w:rPr>
          <w:rFonts w:ascii="Times New Roman" w:hAnsi="Times New Roman" w:cs="Times New Roman"/>
          <w:color w:val="000000"/>
          <w:sz w:val="28"/>
          <w:szCs w:val="28"/>
        </w:rPr>
        <w:t>подготовщиков</w:t>
      </w:r>
      <w:proofErr w:type="spellEnd"/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 (на ТМ, на соревнованиях)</w:t>
      </w:r>
    </w:p>
    <w:p w14:paraId="301B4A1A" w14:textId="77777777" w:rsidR="00EE5693" w:rsidRPr="00906630" w:rsidRDefault="008B48A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906630">
        <w:rPr>
          <w:rFonts w:ascii="Times New Roman" w:hAnsi="Times New Roman" w:cs="Times New Roman"/>
          <w:color w:val="000000"/>
          <w:sz w:val="28"/>
          <w:szCs w:val="28"/>
        </w:rPr>
        <w:t>Ответы на вопросы.</w:t>
      </w:r>
    </w:p>
    <w:p w14:paraId="71AD9B0D" w14:textId="5235915E" w:rsidR="00906630" w:rsidRDefault="00906630">
      <w:pPr>
        <w:spacing w:after="1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484EC92A" w14:textId="77777777" w:rsidR="00906630" w:rsidRPr="00906630" w:rsidRDefault="00906630" w:rsidP="00906630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Модератор: </w:t>
      </w:r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Константин Гунько - </w:t>
      </w:r>
      <w:proofErr w:type="spellStart"/>
      <w:r w:rsidRPr="00906630">
        <w:rPr>
          <w:rFonts w:ascii="Times New Roman" w:hAnsi="Times New Roman" w:cs="Times New Roman"/>
          <w:color w:val="000000"/>
          <w:sz w:val="28"/>
          <w:szCs w:val="28"/>
        </w:rPr>
        <w:t>подготовщик</w:t>
      </w:r>
      <w:proofErr w:type="spellEnd"/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 трасс сборной команды России, </w:t>
      </w:r>
      <w:proofErr w:type="spellStart"/>
      <w:r w:rsidRPr="00906630">
        <w:rPr>
          <w:rFonts w:ascii="Times New Roman" w:hAnsi="Times New Roman" w:cs="Times New Roman"/>
          <w:color w:val="000000"/>
          <w:sz w:val="28"/>
          <w:szCs w:val="28"/>
        </w:rPr>
        <w:t>подготовщик</w:t>
      </w:r>
      <w:proofErr w:type="spellEnd"/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 трасс международных соревнований</w:t>
      </w:r>
    </w:p>
    <w:p w14:paraId="6C16A394" w14:textId="11881AB4" w:rsidR="00906630" w:rsidRDefault="00906630">
      <w:pPr>
        <w:spacing w:after="1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1F6A568" w14:textId="7CFD3E86" w:rsidR="00EE5693" w:rsidRPr="00906630" w:rsidRDefault="008B48A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9066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Приглашенные спикеры</w:t>
      </w:r>
    </w:p>
    <w:p w14:paraId="0923D42E" w14:textId="77777777" w:rsidR="00EE5693" w:rsidRPr="00906630" w:rsidRDefault="008B48A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Павел Исаев - </w:t>
      </w:r>
      <w:proofErr w:type="spellStart"/>
      <w:r w:rsidRPr="00906630">
        <w:rPr>
          <w:rFonts w:ascii="Times New Roman" w:hAnsi="Times New Roman" w:cs="Times New Roman"/>
          <w:color w:val="000000"/>
          <w:sz w:val="28"/>
          <w:szCs w:val="28"/>
        </w:rPr>
        <w:t>подготовщик</w:t>
      </w:r>
      <w:proofErr w:type="spellEnd"/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 трасс сборной команды России, </w:t>
      </w:r>
      <w:proofErr w:type="spellStart"/>
      <w:r w:rsidRPr="00906630">
        <w:rPr>
          <w:rFonts w:ascii="Times New Roman" w:hAnsi="Times New Roman" w:cs="Times New Roman"/>
          <w:color w:val="000000"/>
          <w:sz w:val="28"/>
          <w:szCs w:val="28"/>
        </w:rPr>
        <w:t>подготовщик</w:t>
      </w:r>
      <w:proofErr w:type="spellEnd"/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 трасс международных соревнований.</w:t>
      </w:r>
    </w:p>
    <w:p w14:paraId="3E8FA52E" w14:textId="77777777" w:rsidR="00EE5693" w:rsidRPr="00906630" w:rsidRDefault="008B48A1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906630">
        <w:rPr>
          <w:rFonts w:ascii="Times New Roman" w:hAnsi="Times New Roman" w:cs="Times New Roman"/>
          <w:color w:val="000000"/>
          <w:sz w:val="28"/>
          <w:szCs w:val="28"/>
        </w:rPr>
        <w:t>Евгений Левин - директор по спорту ФСР, председатель всероссийской коллегии судей по скалолазанию.</w:t>
      </w:r>
    </w:p>
    <w:p w14:paraId="23B74171" w14:textId="77777777" w:rsidR="00EE5693" w:rsidRPr="00906630" w:rsidRDefault="008B48A1" w:rsidP="009066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Денис </w:t>
      </w:r>
      <w:proofErr w:type="spellStart"/>
      <w:r w:rsidRPr="00906630">
        <w:rPr>
          <w:rFonts w:ascii="Times New Roman" w:hAnsi="Times New Roman" w:cs="Times New Roman"/>
          <w:color w:val="000000"/>
          <w:sz w:val="28"/>
          <w:szCs w:val="28"/>
        </w:rPr>
        <w:t>Краморов</w:t>
      </w:r>
      <w:proofErr w:type="spellEnd"/>
      <w:r w:rsidRPr="00906630">
        <w:rPr>
          <w:rFonts w:ascii="Times New Roman" w:hAnsi="Times New Roman" w:cs="Times New Roman"/>
          <w:color w:val="000000"/>
          <w:sz w:val="28"/>
          <w:szCs w:val="28"/>
        </w:rPr>
        <w:t xml:space="preserve"> - старший тренер юношеской сборной России.</w:t>
      </w:r>
    </w:p>
    <w:p w14:paraId="485660DF" w14:textId="77777777" w:rsidR="00EE5693" w:rsidRPr="00906630" w:rsidRDefault="00EE569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E5693" w:rsidRPr="0090663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3659" w14:textId="77777777" w:rsidR="00000000" w:rsidRDefault="008B48A1">
      <w:r>
        <w:separator/>
      </w:r>
    </w:p>
  </w:endnote>
  <w:endnote w:type="continuationSeparator" w:id="0">
    <w:p w14:paraId="435DA369" w14:textId="77777777" w:rsidR="00000000" w:rsidRDefault="008B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F162A" w14:textId="77777777" w:rsidR="00000000" w:rsidRDefault="008B48A1">
      <w:r>
        <w:rPr>
          <w:color w:val="000000"/>
        </w:rPr>
        <w:separator/>
      </w:r>
    </w:p>
  </w:footnote>
  <w:footnote w:type="continuationSeparator" w:id="0">
    <w:p w14:paraId="0D6A5B79" w14:textId="77777777" w:rsidR="00000000" w:rsidRDefault="008B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5693"/>
    <w:rsid w:val="008B48A1"/>
    <w:rsid w:val="00906630"/>
    <w:rsid w:val="00E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BFA7"/>
  <w15:docId w15:val="{80A9D3F3-00AD-4AFB-B2DB-EBA63C8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Yu Mincho" w:hAnsi="Calibri" w:cs="Arial"/>
        <w:sz w:val="22"/>
        <w:szCs w:val="22"/>
        <w:lang w:val="ru-RU" w:eastAsia="ru-RU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Гунько</dc:creator>
  <dc:description/>
  <cp:lastModifiedBy>Евгений Левин</cp:lastModifiedBy>
  <cp:revision>2</cp:revision>
  <dcterms:created xsi:type="dcterms:W3CDTF">2023-01-19T17:01:00Z</dcterms:created>
  <dcterms:modified xsi:type="dcterms:W3CDTF">2023-01-19T17:01:00Z</dcterms:modified>
</cp:coreProperties>
</file>